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093E" w14:textId="77777777" w:rsidR="00C01A40" w:rsidRPr="00C01A40" w:rsidRDefault="00C01A40" w:rsidP="00C01A4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 Employee Form</w:t>
      </w:r>
    </w:p>
    <w:p w14:paraId="72DE4971" w14:textId="77777777" w:rsidR="00C01A40" w:rsidRDefault="00C01A40" w:rsidP="006A1812">
      <w:pPr>
        <w:rPr>
          <w:rFonts w:asciiTheme="minorHAnsi" w:hAnsiTheme="minorHAnsi"/>
          <w:sz w:val="28"/>
          <w:szCs w:val="28"/>
        </w:rPr>
      </w:pPr>
    </w:p>
    <w:p w14:paraId="54B45D8D" w14:textId="77777777" w:rsidR="006A1812" w:rsidRDefault="00C01A40" w:rsidP="006A1812">
      <w:pPr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First Name:</w:t>
      </w:r>
    </w:p>
    <w:bookmarkEnd w:id="0"/>
    <w:p w14:paraId="2675BA79" w14:textId="77777777" w:rsidR="00C01A40" w:rsidRDefault="00C01A40" w:rsidP="006A1812">
      <w:pPr>
        <w:rPr>
          <w:rFonts w:asciiTheme="minorHAnsi" w:hAnsiTheme="minorHAnsi"/>
          <w:sz w:val="28"/>
          <w:szCs w:val="28"/>
        </w:rPr>
      </w:pPr>
    </w:p>
    <w:p w14:paraId="0D7F7C0B" w14:textId="77777777" w:rsidR="00C01A40" w:rsidRDefault="00C01A40" w:rsidP="006A18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Last Name:</w:t>
      </w:r>
    </w:p>
    <w:p w14:paraId="6EC65B6E" w14:textId="77777777" w:rsidR="00C01A40" w:rsidRDefault="00C01A40" w:rsidP="006A1812">
      <w:pPr>
        <w:rPr>
          <w:rFonts w:asciiTheme="minorHAnsi" w:hAnsiTheme="minorHAnsi"/>
          <w:sz w:val="28"/>
          <w:szCs w:val="28"/>
        </w:rPr>
      </w:pPr>
    </w:p>
    <w:p w14:paraId="4AAE75F5" w14:textId="77777777" w:rsidR="00C01A40" w:rsidRPr="00C01A40" w:rsidRDefault="00C01A40" w:rsidP="006A18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Middle Initial:</w:t>
      </w:r>
    </w:p>
    <w:sectPr w:rsidR="00C01A40" w:rsidRPr="00C01A40" w:rsidSect="00FC05C5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4C8E" w14:textId="77777777" w:rsidR="00426453" w:rsidRPr="00EB2429" w:rsidRDefault="00426453" w:rsidP="00EB2429">
      <w:r>
        <w:separator/>
      </w:r>
    </w:p>
  </w:endnote>
  <w:endnote w:type="continuationSeparator" w:id="0">
    <w:p w14:paraId="53DC273B" w14:textId="77777777" w:rsidR="00426453" w:rsidRPr="00EB2429" w:rsidRDefault="00426453" w:rsidP="00EB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3C18" w14:textId="77777777" w:rsidR="00EB2429" w:rsidRPr="00EB2429" w:rsidRDefault="00957613" w:rsidP="00EB2429">
    <w:r w:rsidRPr="00612F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75EC020" wp14:editId="08FD7B6C">
              <wp:simplePos x="0" y="0"/>
              <wp:positionH relativeFrom="page">
                <wp:posOffset>429895</wp:posOffset>
              </wp:positionH>
              <wp:positionV relativeFrom="page">
                <wp:posOffset>9445787</wp:posOffset>
              </wp:positionV>
              <wp:extent cx="6995160" cy="5029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516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14264D"/>
                            </w:rPr>
                            <w:id w:val="911733762"/>
                            <w:lock w:val="sdtLocked"/>
                          </w:sdtPr>
                          <w:sdtEndPr/>
                          <w:sdtContent>
                            <w:p w14:paraId="75D1FA7B" w14:textId="77777777" w:rsidR="00957613" w:rsidRPr="00E92BB8" w:rsidRDefault="00957613" w:rsidP="00BF6506">
                              <w:pPr>
                                <w:tabs>
                                  <w:tab w:val="left" w:pos="90"/>
                                </w:tabs>
                                <w:rPr>
                                  <w:color w:val="14264D"/>
                                </w:rPr>
                              </w:pPr>
                              <w:r w:rsidRPr="00E92BB8">
                                <w:rPr>
                                  <w:color w:val="FFFFFF" w:themeColor="background1"/>
                                </w:rPr>
                                <w:t>127 Church Street, New Haven, CT 06510</w:t>
                              </w:r>
                              <w:r w:rsidR="006B7EE1" w:rsidRPr="00E92BB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6B7EE1" w:rsidRPr="00E92BB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6B7EE1" w:rsidRPr="00E92BB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6B7EE1" w:rsidRPr="00E92BB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6B7EE1" w:rsidRPr="00E92BB8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E92BB8">
                                <w:rPr>
                                  <w:color w:val="FFFFFF" w:themeColor="background1"/>
                                </w:rPr>
                                <w:t xml:space="preserve">        </w:t>
                              </w:r>
                              <w:r w:rsidR="00632A52" w:rsidRPr="00E92BB8">
                                <w:rPr>
                                  <w:color w:val="FFFFFF" w:themeColor="background1"/>
                                </w:rPr>
                                <w:t>www.square-9.com</w:t>
                              </w:r>
                              <w:r w:rsidRPr="00E92BB8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E92BB8">
                                <w:rPr>
                                  <w:color w:val="E87722"/>
                                </w:rPr>
                                <w:t>O:</w:t>
                              </w:r>
                              <w:r w:rsidRPr="00E92BB8">
                                <w:rPr>
                                  <w:color w:val="FFFFFF" w:themeColor="background1"/>
                                </w:rPr>
                                <w:t xml:space="preserve"> (203) 789-0889 | </w:t>
                              </w:r>
                              <w:r w:rsidRPr="00E92BB8">
                                <w:rPr>
                                  <w:color w:val="E87722"/>
                                </w:rPr>
                                <w:t>E:</w:t>
                              </w:r>
                              <w:r w:rsidRPr="00E92BB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hyperlink r:id="rId1" w:history="1">
                                <w:r w:rsidRPr="00E92BB8">
                                  <w:rPr>
                                    <w:color w:val="FFFFFF" w:themeColor="background1"/>
                                  </w:rPr>
                                  <w:t>sales@square-9.com</w:t>
                                </w:r>
                              </w:hyperlink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FD56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85pt;margin-top:743.75pt;width:550.8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mmfQIAAGkFAAAOAAAAZHJzL2Uyb0RvYy54bWysVF1v0zAUfUfiP1h+Z2nLOmi1dCqbhpCm&#10;bWJDPLuOvUY4vsZ2m5Rfz7GTdtXgZYgXx7n33O9zfX7RNYZtlQ812ZKPT0acKSupqu1Tyb89Xr/7&#10;yFmIwlbCkFUl36nALxZv35y3bq4mtCZTKc/gxIZ560q+jtHNiyLItWpEOCGnLJSafCMifv1TUXnR&#10;wntjislodFa05CvnSaoQIL3qlXyR/WutZLzTOqjITMmRW8ynz+cqncXiXMyfvHDrWg5piH/IohG1&#10;RdCDqysRBdv4+g9XTS09BdLxRFJTkNa1VLkGVDMevajmYS2cyrWgOcEd2hT+n1t5u733rK4wO86s&#10;aDCiR9VF9ok6Nk7daV2YA/TgAIsdxAk5yAOEqehO+yZ9UQ6DHn3eHXqbnEkIz2az6fgMKgnddDSZ&#10;TXLzi2dr50P8rKhh6VJyj9nllortTYiICOgekoJZuq6NyfMzlrWI8H46ygYHDSyMTViVmTC4SRX1&#10;medb3BmVMMZ+VRqdyAUkQeagujSebQXYI6RUNubas1+gE0ojidcYDvjnrF5j3Nexj0w2Hoyb2pLP&#10;1b9Iu/qxT1n3eDTyqO50jd2qGygwDHZF1Q7z9tTvS3DyusZQbkSI98JjQTBHLH28w6ENofk03Dhb&#10;k//1N3nCg7fQctZi4Uoefm6EV5yZLxaMno1PT9OG5p/T6Qfwg/ljzepYYzfNJWEqYC2yy9eEj2Z/&#10;1Z6a73gblikqVMJKxC553F8vY/8M4G2RarnMIOykE/HGPjiZXKchJco9dt+FdwMvIxh9S/vVFPMX&#10;9OyxydLSchNJ15m7qc99V4f+Y58zpYe3Jz0Yx/8Z9fxCLn4DAAD//wMAUEsDBBQABgAIAAAAIQD7&#10;z9UK5AAAAA0BAAAPAAAAZHJzL2Rvd25yZXYueG1sTI89T8MwEIZ3JP6DdUhs1GkhTghxqipShVTB&#10;0NKFzYmvSURsh9htQ3891wm2+3j03nP5cjI9O+HoO2clzGcRMLS1051tJOw/1g8pMB+U1ap3FiX8&#10;oIdlcXuTq0y7s93iaRcaRiHWZ0pCG8KQce7rFo3yMzegpd3BjUYFaseG61GdKdz0fBFFghvVWbrQ&#10;qgHLFuuv3dFI2JTrd7WtFia99OXr22E1fO8/Yynv76bVC7CAU/iD4apP6lCQU+WOVnvWSxBJQiTN&#10;n9IkBnYl5uL5EVhFVSxEArzI+f8vil8AAAD//wMAUEsBAi0AFAAGAAgAAAAhALaDOJL+AAAA4QEA&#10;ABMAAAAAAAAAAAAAAAAAAAAAAFtDb250ZW50X1R5cGVzXS54bWxQSwECLQAUAAYACAAAACEAOP0h&#10;/9YAAACUAQAACwAAAAAAAAAAAAAAAAAvAQAAX3JlbHMvLnJlbHNQSwECLQAUAAYACAAAACEAblNJ&#10;pn0CAABpBQAADgAAAAAAAAAAAAAAAAAuAgAAZHJzL2Uyb0RvYy54bWxQSwECLQAUAAYACAAAACEA&#10;+8/VCuQAAAANAQAADwAAAAAAAAAAAAAAAADXBAAAZHJzL2Rvd25yZXYueG1sUEsFBgAAAAAEAAQA&#10;8wAAAOgFAAAAAA==&#10;" filled="f" stroked="f" strokeweight=".5pt">
              <v:textbox>
                <w:txbxContent>
                  <w:sdt>
                    <w:sdtPr>
                      <w:rPr>
                        <w:color w:val="14264D"/>
                      </w:rPr>
                      <w:id w:val="911733762"/>
                      <w:lock w:val="sdtLocked"/>
                    </w:sdtPr>
                    <w:sdtEndPr/>
                    <w:sdtContent>
                      <w:p w:rsidR="00957613" w:rsidRPr="00E92BB8" w:rsidRDefault="00957613" w:rsidP="00BF6506">
                        <w:pPr>
                          <w:tabs>
                            <w:tab w:val="left" w:pos="90"/>
                          </w:tabs>
                          <w:rPr>
                            <w:color w:val="14264D"/>
                          </w:rPr>
                        </w:pPr>
                        <w:r w:rsidRPr="00E92BB8">
                          <w:rPr>
                            <w:color w:val="FFFFFF" w:themeColor="background1"/>
                          </w:rPr>
                          <w:t>127 Church Street, New Haven, CT 06510</w:t>
                        </w:r>
                        <w:r w:rsidR="006B7EE1" w:rsidRPr="00E92BB8">
                          <w:rPr>
                            <w:color w:val="FFFFFF" w:themeColor="background1"/>
                          </w:rPr>
                          <w:tab/>
                        </w:r>
                        <w:r w:rsidR="006B7EE1" w:rsidRPr="00E92BB8">
                          <w:rPr>
                            <w:color w:val="FFFFFF" w:themeColor="background1"/>
                          </w:rPr>
                          <w:tab/>
                        </w:r>
                        <w:r w:rsidR="006B7EE1" w:rsidRPr="00E92BB8">
                          <w:rPr>
                            <w:color w:val="FFFFFF" w:themeColor="background1"/>
                          </w:rPr>
                          <w:tab/>
                        </w:r>
                        <w:r w:rsidR="006B7EE1" w:rsidRPr="00E92BB8">
                          <w:rPr>
                            <w:color w:val="FFFFFF" w:themeColor="background1"/>
                          </w:rPr>
                          <w:tab/>
                        </w:r>
                        <w:r w:rsidR="006B7EE1" w:rsidRPr="00E92BB8">
                          <w:rPr>
                            <w:color w:val="FFFFFF" w:themeColor="background1"/>
                          </w:rPr>
                          <w:tab/>
                        </w:r>
                        <w:r w:rsidR="00E92BB8">
                          <w:rPr>
                            <w:color w:val="FFFFFF" w:themeColor="background1"/>
                          </w:rPr>
                          <w:t xml:space="preserve">        </w:t>
                        </w:r>
                        <w:r w:rsidR="00632A52" w:rsidRPr="00E92BB8">
                          <w:rPr>
                            <w:color w:val="FFFFFF" w:themeColor="background1"/>
                          </w:rPr>
                          <w:t>www.square-9.com</w:t>
                        </w:r>
                        <w:r w:rsidRPr="00E92BB8">
                          <w:rPr>
                            <w:color w:val="FFFFFF" w:themeColor="background1"/>
                          </w:rPr>
                          <w:br/>
                        </w:r>
                        <w:r w:rsidRPr="00E92BB8">
                          <w:rPr>
                            <w:color w:val="E87722"/>
                          </w:rPr>
                          <w:t>O:</w:t>
                        </w:r>
                        <w:r w:rsidRPr="00E92BB8">
                          <w:rPr>
                            <w:color w:val="FFFFFF" w:themeColor="background1"/>
                          </w:rPr>
                          <w:t xml:space="preserve"> (203) 789-0889 | </w:t>
                        </w:r>
                        <w:r w:rsidRPr="00E92BB8">
                          <w:rPr>
                            <w:color w:val="E87722"/>
                          </w:rPr>
                          <w:t>E:</w:t>
                        </w:r>
                        <w:r w:rsidRPr="00E92BB8">
                          <w:rPr>
                            <w:color w:val="FFFFFF" w:themeColor="background1"/>
                          </w:rPr>
                          <w:t xml:space="preserve"> </w:t>
                        </w:r>
                        <w:hyperlink r:id="rId2" w:history="1">
                          <w:r w:rsidRPr="00E92BB8">
                            <w:rPr>
                              <w:color w:val="FFFFFF" w:themeColor="background1"/>
                            </w:rPr>
                            <w:t>sales@square-9.com</w:t>
                          </w:r>
                        </w:hyperlink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E53DD" w14:textId="77777777" w:rsidR="00426453" w:rsidRPr="00EB2429" w:rsidRDefault="00426453" w:rsidP="00EB2429">
      <w:r>
        <w:separator/>
      </w:r>
    </w:p>
  </w:footnote>
  <w:footnote w:type="continuationSeparator" w:id="0">
    <w:p w14:paraId="441FCE8A" w14:textId="77777777" w:rsidR="00426453" w:rsidRPr="00EB2429" w:rsidRDefault="00426453" w:rsidP="00EB2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FE08" w14:textId="77777777" w:rsidR="00591A32" w:rsidRPr="00EB2429" w:rsidRDefault="00487880" w:rsidP="00934BF2">
    <w:pPr>
      <w:tabs>
        <w:tab w:val="left" w:pos="209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5A4FAAE" wp14:editId="3531BC94">
          <wp:simplePos x="0" y="0"/>
          <wp:positionH relativeFrom="page">
            <wp:posOffset>-8255</wp:posOffset>
          </wp:positionH>
          <wp:positionV relativeFrom="page">
            <wp:posOffset>-8364</wp:posOffset>
          </wp:positionV>
          <wp:extent cx="7795260" cy="10088880"/>
          <wp:effectExtent l="0" t="0" r="0" b="7620"/>
          <wp:wrapNone/>
          <wp:docPr id="2" name="Picture 2" descr="Letter Head vPrimary (12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vPrimary (12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008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C5">
      <w:rPr>
        <w:noProof/>
      </w:rPr>
      <w:drawing>
        <wp:anchor distT="0" distB="0" distL="114300" distR="114300" simplePos="0" relativeHeight="251660800" behindDoc="1" locked="0" layoutInCell="1" allowOverlap="1" wp14:anchorId="501C4BA9" wp14:editId="688F80B0">
          <wp:simplePos x="0" y="0"/>
          <wp:positionH relativeFrom="page">
            <wp:posOffset>287020</wp:posOffset>
          </wp:positionH>
          <wp:positionV relativeFrom="page">
            <wp:posOffset>213995</wp:posOffset>
          </wp:positionV>
          <wp:extent cx="2049780" cy="575945"/>
          <wp:effectExtent l="0" t="0" r="7620" b="0"/>
          <wp:wrapTight wrapText="bothSides">
            <wp:wrapPolygon edited="0">
              <wp:start x="1807" y="0"/>
              <wp:lineTo x="0" y="3572"/>
              <wp:lineTo x="0" y="17147"/>
              <wp:lineTo x="1807" y="20719"/>
              <wp:lineTo x="3212" y="20719"/>
              <wp:lineTo x="15257" y="20719"/>
              <wp:lineTo x="21480" y="17861"/>
              <wp:lineTo x="21480" y="2143"/>
              <wp:lineTo x="3212" y="0"/>
              <wp:lineTo x="1807" y="0"/>
            </wp:wrapPolygon>
          </wp:wrapTight>
          <wp:docPr id="4" name="Picture 4" descr="logo_navy&amp;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avy&amp;or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8C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48C829" wp14:editId="5733C022">
              <wp:simplePos x="0" y="0"/>
              <wp:positionH relativeFrom="page">
                <wp:posOffset>2892425</wp:posOffset>
              </wp:positionH>
              <wp:positionV relativeFrom="topMargin">
                <wp:posOffset>306607</wp:posOffset>
              </wp:positionV>
              <wp:extent cx="4396154" cy="66821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6154" cy="66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49202" w14:textId="77777777" w:rsidR="00B118CD" w:rsidRPr="008A75CB" w:rsidRDefault="00B118CD" w:rsidP="00570E55">
                          <w:pPr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9746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7.75pt;margin-top:24.15pt;width:346.15pt;height:5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JPLQIAAFMEAAAOAAAAZHJzL2Uyb0RvYy54bWysVFFv2jAQfp+0/2D5fYRQYC0iVKwV0yTU&#10;VoKqz8axSSTb59mGhP36nZ1AUbenaS/mfHf5zvd9d8zvW63IUThfgyloPhhSIgyHsjb7gr5uV19u&#10;KfGBmZIpMKKgJ+Hp/eLzp3ljZ2IEFahSOIIgxs8aW9AqBDvLMs8roZkfgBUGgxKcZgGvbp+VjjWI&#10;rlU2Gg6nWQOutA648B69j12QLhK+lIKHZym9CEQVFN8W0unSuYtntpiz2d4xW9W8fwb7h1doVhss&#10;eoF6ZIGRg6v/gNI1d+BBhgEHnYGUNRepB+wmH37oZlMxK1IvSI63F5r8/4PlT8cXR+oStZtSYphG&#10;jbaiDeQbtARdyE9j/QzTNhYTQ4t+zD37PTpj2610Ov5iQwTjyPTpwm5E4+gc39xN88mYEo6x6fR2&#10;lE8iTPb+tXU+fBegSTQK6lC9RCo7rn3oUs8psZiBVa1UUlAZ0iDozWSYPrhEEFwZrBF76N4ardDu&#10;2r6xHZQn7MtBNxne8lWNxdfMhxfmcBSwFRzv8IyHVIBFoLcoqcD9+ps/5qNCGKWkwdEqqP95YE5Q&#10;on4Y1O4uH4/jLKbLePJ1hBd3HdldR8xBPwBOb46LZHkyY35QZ1M60G+4BctYFUPMcKxd0HA2H0I3&#10;8LhFXCyXKQmnz7KwNhvLI3SkM1K7bd+Ysz3/AZV7gvMQstkHGbrcTojlIYCsk0aR4I7Vnnec3KRy&#10;v2VxNa7vKev9v2DxGwAA//8DAFBLAwQUAAYACAAAACEA6tbj6uIAAAALAQAADwAAAGRycy9kb3du&#10;cmV2LnhtbEyPzU7DMBCE70i8g7VI3KjTH0OUxqmqSBUSgkNLL705sZtE2OsQu23g6dmeym1G+2l2&#10;Jl+NzrKzGULnUcJ0kgAzWHvdYSNh/7l5SoGFqFAr69FI+DEBVsX9Xa4y7S+4NeddbBiFYMiUhDbG&#10;PuM81K1xKkx8b5BuRz84FckODdeDulC4s3yWJM/cqQ7pQ6t6U7am/tqdnIS3cvOhttXMpb+2fH0/&#10;rvvv/UFI+fgwrpfAohnjDYZrfaoOBXWq/Al1YFbCQghBKIl0DuwKTBcvNKYiJeYCeJHz/xuKPwAA&#10;AP//AwBQSwECLQAUAAYACAAAACEAtoM4kv4AAADhAQAAEwAAAAAAAAAAAAAAAAAAAAAAW0NvbnRl&#10;bnRfVHlwZXNdLnhtbFBLAQItABQABgAIAAAAIQA4/SH/1gAAAJQBAAALAAAAAAAAAAAAAAAAAC8B&#10;AABfcmVscy8ucmVsc1BLAQItABQABgAIAAAAIQAEnTJPLQIAAFMEAAAOAAAAAAAAAAAAAAAAAC4C&#10;AABkcnMvZTJvRG9jLnhtbFBLAQItABQABgAIAAAAIQDq1uPq4gAAAAsBAAAPAAAAAAAAAAAAAAAA&#10;AIcEAABkcnMvZG93bnJldi54bWxQSwUGAAAAAAQABADzAAAAlgUAAAAA&#10;" filled="f" stroked="f" strokeweight=".5pt">
              <v:textbox>
                <w:txbxContent>
                  <w:p w:rsidR="00B118CD" w:rsidRPr="008A75CB" w:rsidRDefault="00B118CD" w:rsidP="00570E55">
                    <w:pPr>
                      <w:jc w:val="right"/>
                      <w:rPr>
                        <w:b/>
                        <w:i/>
                        <w:color w:val="FFFFFF" w:themeColor="background1"/>
                        <w:sz w:val="4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34BF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844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5E7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3CC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A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926E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85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F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76C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89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AD2E40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1">
    <w:nsid w:val="00F85861"/>
    <w:multiLevelType w:val="hybridMultilevel"/>
    <w:tmpl w:val="6FA0EE02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164AB7"/>
    <w:multiLevelType w:val="hybridMultilevel"/>
    <w:tmpl w:val="3C9228A2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B07C3"/>
    <w:multiLevelType w:val="hybridMultilevel"/>
    <w:tmpl w:val="CADC09AA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D519CE"/>
    <w:multiLevelType w:val="hybridMultilevel"/>
    <w:tmpl w:val="3C248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5661D5C"/>
    <w:multiLevelType w:val="hybridMultilevel"/>
    <w:tmpl w:val="110A2AEC"/>
    <w:lvl w:ilvl="0" w:tplc="6C1C0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234BC7"/>
    <w:multiLevelType w:val="hybridMultilevel"/>
    <w:tmpl w:val="734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C4B08"/>
    <w:multiLevelType w:val="hybridMultilevel"/>
    <w:tmpl w:val="45484C70"/>
    <w:lvl w:ilvl="0" w:tplc="988E2086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5"/>
        <w:szCs w:val="25"/>
      </w:rPr>
    </w:lvl>
    <w:lvl w:ilvl="1" w:tplc="C0F871C6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5"/>
        <w:szCs w:val="2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21C39"/>
    <w:multiLevelType w:val="hybridMultilevel"/>
    <w:tmpl w:val="8DF8CC9E"/>
    <w:lvl w:ilvl="0" w:tplc="DE48FDFA">
      <w:start w:val="1"/>
      <w:numFmt w:val="bullet"/>
      <w:pStyle w:val="11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13827"/>
    <w:multiLevelType w:val="hybridMultilevel"/>
    <w:tmpl w:val="B8703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F20B84"/>
    <w:multiLevelType w:val="hybridMultilevel"/>
    <w:tmpl w:val="D580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36523F"/>
    <w:multiLevelType w:val="hybridMultilevel"/>
    <w:tmpl w:val="21924006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A2D4E"/>
    <w:multiLevelType w:val="hybridMultilevel"/>
    <w:tmpl w:val="2410FA88"/>
    <w:lvl w:ilvl="0" w:tplc="E200A4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B20D4"/>
    <w:multiLevelType w:val="hybridMultilevel"/>
    <w:tmpl w:val="5C2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65AC2"/>
    <w:multiLevelType w:val="hybridMultilevel"/>
    <w:tmpl w:val="3D82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F2B3829"/>
    <w:multiLevelType w:val="hybridMultilevel"/>
    <w:tmpl w:val="589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3B0B62"/>
    <w:multiLevelType w:val="hybridMultilevel"/>
    <w:tmpl w:val="CA1877B8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642F9"/>
    <w:multiLevelType w:val="hybridMultilevel"/>
    <w:tmpl w:val="29B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3442"/>
    <w:multiLevelType w:val="hybridMultilevel"/>
    <w:tmpl w:val="F1C80E2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3CF37600"/>
    <w:multiLevelType w:val="hybridMultilevel"/>
    <w:tmpl w:val="4B78C168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103AB8"/>
    <w:multiLevelType w:val="hybridMultilevel"/>
    <w:tmpl w:val="B800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63516"/>
    <w:multiLevelType w:val="hybridMultilevel"/>
    <w:tmpl w:val="B6FC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060555"/>
    <w:multiLevelType w:val="hybridMultilevel"/>
    <w:tmpl w:val="7B640CA2"/>
    <w:lvl w:ilvl="0" w:tplc="39E8EC1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D412D"/>
    <w:multiLevelType w:val="hybridMultilevel"/>
    <w:tmpl w:val="9DF0672E"/>
    <w:lvl w:ilvl="0" w:tplc="39E8E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2390F"/>
    <w:multiLevelType w:val="multilevel"/>
    <w:tmpl w:val="62E2D59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8A15958"/>
    <w:multiLevelType w:val="hybridMultilevel"/>
    <w:tmpl w:val="8E6411AA"/>
    <w:lvl w:ilvl="0" w:tplc="39E8E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EB471F"/>
    <w:multiLevelType w:val="hybridMultilevel"/>
    <w:tmpl w:val="4678F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A829FD"/>
    <w:multiLevelType w:val="hybridMultilevel"/>
    <w:tmpl w:val="03146310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A44F0D"/>
    <w:multiLevelType w:val="hybridMultilevel"/>
    <w:tmpl w:val="B63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34660"/>
    <w:multiLevelType w:val="hybridMultilevel"/>
    <w:tmpl w:val="F4C61458"/>
    <w:lvl w:ilvl="0" w:tplc="39E8EC1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D44C3E"/>
    <w:multiLevelType w:val="hybridMultilevel"/>
    <w:tmpl w:val="4A10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E731A"/>
    <w:multiLevelType w:val="hybridMultilevel"/>
    <w:tmpl w:val="A36861C8"/>
    <w:lvl w:ilvl="0" w:tplc="BC56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A2FC5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73E17"/>
    <w:multiLevelType w:val="hybridMultilevel"/>
    <w:tmpl w:val="4734056C"/>
    <w:lvl w:ilvl="0" w:tplc="130E49CE">
      <w:start w:val="1"/>
      <w:numFmt w:val="decimal"/>
      <w:pStyle w:val="12-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34"/>
  </w:num>
  <w:num w:numId="5">
    <w:abstractNumId w:val="17"/>
  </w:num>
  <w:num w:numId="6">
    <w:abstractNumId w:val="10"/>
  </w:num>
  <w:num w:numId="7">
    <w:abstractNumId w:val="20"/>
  </w:num>
  <w:num w:numId="8">
    <w:abstractNumId w:val="41"/>
  </w:num>
  <w:num w:numId="9">
    <w:abstractNumId w:val="37"/>
  </w:num>
  <w:num w:numId="10">
    <w:abstractNumId w:val="12"/>
  </w:num>
  <w:num w:numId="11">
    <w:abstractNumId w:val="29"/>
  </w:num>
  <w:num w:numId="12">
    <w:abstractNumId w:val="13"/>
  </w:num>
  <w:num w:numId="13">
    <w:abstractNumId w:val="26"/>
  </w:num>
  <w:num w:numId="14">
    <w:abstractNumId w:val="11"/>
  </w:num>
  <w:num w:numId="15">
    <w:abstractNumId w:val="38"/>
  </w:num>
  <w:num w:numId="16">
    <w:abstractNumId w:val="14"/>
  </w:num>
  <w:num w:numId="17">
    <w:abstractNumId w:val="21"/>
  </w:num>
  <w:num w:numId="18">
    <w:abstractNumId w:val="32"/>
  </w:num>
  <w:num w:numId="19">
    <w:abstractNumId w:val="22"/>
  </w:num>
  <w:num w:numId="20">
    <w:abstractNumId w:val="40"/>
  </w:num>
  <w:num w:numId="21">
    <w:abstractNumId w:val="23"/>
  </w:num>
  <w:num w:numId="22">
    <w:abstractNumId w:val="39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5"/>
  </w:num>
  <w:num w:numId="26">
    <w:abstractNumId w:val="33"/>
  </w:num>
  <w:num w:numId="27">
    <w:abstractNumId w:val="36"/>
  </w:num>
  <w:num w:numId="28">
    <w:abstractNumId w:val="19"/>
  </w:num>
  <w:num w:numId="29">
    <w:abstractNumId w:val="3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</w:num>
  <w:num w:numId="42">
    <w:abstractNumId w:val="25"/>
  </w:num>
  <w:num w:numId="43">
    <w:abstractNumId w:val="18"/>
  </w:num>
  <w:num w:numId="44">
    <w:abstractNumId w:val="42"/>
  </w:num>
  <w:num w:numId="45">
    <w:abstractNumId w:val="18"/>
  </w:num>
  <w:num w:numId="46">
    <w:abstractNumId w:val="42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26B1"/>
    <w:rsid w:val="0003428D"/>
    <w:rsid w:val="00043D78"/>
    <w:rsid w:val="00057AE7"/>
    <w:rsid w:val="00090394"/>
    <w:rsid w:val="000C16B9"/>
    <w:rsid w:val="000E53B9"/>
    <w:rsid w:val="000F1BF3"/>
    <w:rsid w:val="00103189"/>
    <w:rsid w:val="001124C4"/>
    <w:rsid w:val="00154EB7"/>
    <w:rsid w:val="0015768D"/>
    <w:rsid w:val="001631FD"/>
    <w:rsid w:val="00166910"/>
    <w:rsid w:val="00175D32"/>
    <w:rsid w:val="001A7388"/>
    <w:rsid w:val="001B5486"/>
    <w:rsid w:val="001C7601"/>
    <w:rsid w:val="001F6810"/>
    <w:rsid w:val="00201792"/>
    <w:rsid w:val="00202F2A"/>
    <w:rsid w:val="002366F9"/>
    <w:rsid w:val="0024099D"/>
    <w:rsid w:val="00240F82"/>
    <w:rsid w:val="00241E60"/>
    <w:rsid w:val="002750F1"/>
    <w:rsid w:val="00275F1B"/>
    <w:rsid w:val="00284464"/>
    <w:rsid w:val="002F1E0E"/>
    <w:rsid w:val="0032152D"/>
    <w:rsid w:val="0032791B"/>
    <w:rsid w:val="00334CF1"/>
    <w:rsid w:val="00350151"/>
    <w:rsid w:val="003527AC"/>
    <w:rsid w:val="00356C6A"/>
    <w:rsid w:val="0036246E"/>
    <w:rsid w:val="003662CD"/>
    <w:rsid w:val="003A22E6"/>
    <w:rsid w:val="003D7103"/>
    <w:rsid w:val="00424347"/>
    <w:rsid w:val="00426453"/>
    <w:rsid w:val="004267FD"/>
    <w:rsid w:val="00461007"/>
    <w:rsid w:val="00487880"/>
    <w:rsid w:val="004C51A7"/>
    <w:rsid w:val="005024CC"/>
    <w:rsid w:val="00510C0D"/>
    <w:rsid w:val="00515E5C"/>
    <w:rsid w:val="00542311"/>
    <w:rsid w:val="00544849"/>
    <w:rsid w:val="00550441"/>
    <w:rsid w:val="00570E55"/>
    <w:rsid w:val="0057493E"/>
    <w:rsid w:val="00586179"/>
    <w:rsid w:val="00591A32"/>
    <w:rsid w:val="005B3490"/>
    <w:rsid w:val="005B3AFE"/>
    <w:rsid w:val="005C7B96"/>
    <w:rsid w:val="005D4E9B"/>
    <w:rsid w:val="005E2270"/>
    <w:rsid w:val="00604299"/>
    <w:rsid w:val="00632A52"/>
    <w:rsid w:val="006547F0"/>
    <w:rsid w:val="006A1812"/>
    <w:rsid w:val="006B7EE1"/>
    <w:rsid w:val="006C6E53"/>
    <w:rsid w:val="006D4EC2"/>
    <w:rsid w:val="007144BD"/>
    <w:rsid w:val="00721720"/>
    <w:rsid w:val="007305F7"/>
    <w:rsid w:val="0073128A"/>
    <w:rsid w:val="00775226"/>
    <w:rsid w:val="00784ABF"/>
    <w:rsid w:val="007A1C8E"/>
    <w:rsid w:val="007B002B"/>
    <w:rsid w:val="007E1F43"/>
    <w:rsid w:val="007F7FFE"/>
    <w:rsid w:val="00814277"/>
    <w:rsid w:val="0081580B"/>
    <w:rsid w:val="0082308F"/>
    <w:rsid w:val="00840535"/>
    <w:rsid w:val="008A75CB"/>
    <w:rsid w:val="008E5477"/>
    <w:rsid w:val="00927297"/>
    <w:rsid w:val="00934BF2"/>
    <w:rsid w:val="00957613"/>
    <w:rsid w:val="00982C0C"/>
    <w:rsid w:val="00995EDD"/>
    <w:rsid w:val="009B17EF"/>
    <w:rsid w:val="009C188D"/>
    <w:rsid w:val="009E1D1A"/>
    <w:rsid w:val="009E2C89"/>
    <w:rsid w:val="00A0446E"/>
    <w:rsid w:val="00A656DA"/>
    <w:rsid w:val="00A66D42"/>
    <w:rsid w:val="00A768FD"/>
    <w:rsid w:val="00A955F8"/>
    <w:rsid w:val="00AB0970"/>
    <w:rsid w:val="00AC1BCD"/>
    <w:rsid w:val="00AC559D"/>
    <w:rsid w:val="00B118CD"/>
    <w:rsid w:val="00B26B24"/>
    <w:rsid w:val="00B63786"/>
    <w:rsid w:val="00B92D62"/>
    <w:rsid w:val="00BB70A5"/>
    <w:rsid w:val="00BC73EC"/>
    <w:rsid w:val="00BF6506"/>
    <w:rsid w:val="00C00A47"/>
    <w:rsid w:val="00C01A40"/>
    <w:rsid w:val="00C45C3D"/>
    <w:rsid w:val="00C53A3B"/>
    <w:rsid w:val="00C669BE"/>
    <w:rsid w:val="00C9096A"/>
    <w:rsid w:val="00CB2C60"/>
    <w:rsid w:val="00D1507D"/>
    <w:rsid w:val="00D1659B"/>
    <w:rsid w:val="00D96589"/>
    <w:rsid w:val="00DC7302"/>
    <w:rsid w:val="00DD0559"/>
    <w:rsid w:val="00E061DC"/>
    <w:rsid w:val="00E56B55"/>
    <w:rsid w:val="00E71E02"/>
    <w:rsid w:val="00E92BB8"/>
    <w:rsid w:val="00EA0806"/>
    <w:rsid w:val="00EB2429"/>
    <w:rsid w:val="00ED334B"/>
    <w:rsid w:val="00EE1ECA"/>
    <w:rsid w:val="00F240FE"/>
    <w:rsid w:val="00F45448"/>
    <w:rsid w:val="00F6463C"/>
    <w:rsid w:val="00FB3697"/>
    <w:rsid w:val="00FB534A"/>
    <w:rsid w:val="00FC05C5"/>
    <w:rsid w:val="00FE2093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A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1812"/>
  </w:style>
  <w:style w:type="paragraph" w:styleId="Heading1">
    <w:name w:val="heading 1"/>
    <w:basedOn w:val="Normal"/>
    <w:next w:val="Normal"/>
    <w:link w:val="Heading1Char"/>
    <w:semiHidden/>
    <w:qFormat/>
    <w:rsid w:val="00DD0559"/>
    <w:pPr>
      <w:keepNext/>
      <w:keepLines/>
      <w:spacing w:after="160"/>
      <w:outlineLvl w:val="0"/>
    </w:pPr>
    <w:rPr>
      <w:rFonts w:eastAsiaTheme="majorEastAsia" w:cstheme="majorBidi"/>
      <w:b/>
      <w:color w:val="14264D"/>
      <w:sz w:val="24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DD0559"/>
    <w:pPr>
      <w:keepNext/>
      <w:keepLines/>
      <w:spacing w:after="160"/>
      <w:outlineLvl w:val="1"/>
    </w:pPr>
    <w:rPr>
      <w:rFonts w:eastAsiaTheme="majorEastAsia" w:cstheme="majorBidi"/>
      <w:b/>
      <w:color w:val="F47925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rsid w:val="006D4EC2"/>
    <w:pPr>
      <w:keepNext/>
      <w:keepLines/>
      <w:spacing w:before="40" w:line="480" w:lineRule="auto"/>
      <w:outlineLvl w:val="2"/>
    </w:pPr>
    <w:rPr>
      <w:rFonts w:eastAsiaTheme="majorEastAsia" w:cstheme="majorBidi"/>
      <w:color w:val="13294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D96589"/>
    <w:pPr>
      <w:keepNext/>
      <w:keepLines/>
      <w:spacing w:after="160"/>
      <w:outlineLvl w:val="3"/>
    </w:pPr>
    <w:rPr>
      <w:rFonts w:eastAsiaTheme="majorEastAsia" w:cstheme="majorBidi"/>
      <w:b/>
      <w:i/>
      <w:iCs/>
      <w:color w:val="14264D"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D96589"/>
    <w:pPr>
      <w:keepNext/>
      <w:keepLines/>
      <w:spacing w:after="160"/>
      <w:outlineLvl w:val="4"/>
    </w:pPr>
    <w:rPr>
      <w:rFonts w:eastAsiaTheme="majorEastAsia" w:cstheme="majorBidi"/>
      <w:b/>
      <w:i/>
      <w:color w:val="F47925"/>
      <w:sz w:val="24"/>
    </w:rPr>
  </w:style>
  <w:style w:type="paragraph" w:styleId="Heading6">
    <w:name w:val="heading 6"/>
    <w:aliases w:val="Title 1"/>
    <w:basedOn w:val="Normal"/>
    <w:next w:val="Normal"/>
    <w:link w:val="Heading6Char"/>
    <w:semiHidden/>
    <w:qFormat/>
    <w:rsid w:val="00DD0559"/>
    <w:pPr>
      <w:keepNext/>
      <w:keepLines/>
      <w:spacing w:after="160"/>
      <w:outlineLvl w:val="5"/>
    </w:pPr>
    <w:rPr>
      <w:rFonts w:eastAsiaTheme="majorEastAsia" w:cstheme="majorBidi"/>
      <w:b/>
      <w:color w:val="14264D"/>
      <w:sz w:val="28"/>
    </w:rPr>
  </w:style>
  <w:style w:type="paragraph" w:styleId="Heading7">
    <w:name w:val="heading 7"/>
    <w:basedOn w:val="Normal"/>
    <w:next w:val="Normal"/>
    <w:link w:val="Heading7Char"/>
    <w:semiHidden/>
    <w:rsid w:val="00CB2C60"/>
    <w:pPr>
      <w:spacing w:before="240" w:after="60"/>
      <w:ind w:left="5040" w:hanging="72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rsid w:val="00CB2C60"/>
    <w:pPr>
      <w:spacing w:before="240" w:after="60"/>
      <w:ind w:left="5760" w:hanging="72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rsid w:val="00CB2C60"/>
    <w:pPr>
      <w:spacing w:before="240" w:after="60"/>
      <w:ind w:left="6480" w:hanging="72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9Template">
    <w:name w:val="S9 Template"/>
    <w:link w:val="S9TemplateChar"/>
    <w:rsid w:val="00542311"/>
    <w:rPr>
      <w:sz w:val="20"/>
    </w:rPr>
  </w:style>
  <w:style w:type="character" w:customStyle="1" w:styleId="S9TemplateChar">
    <w:name w:val="S9 Template Char"/>
    <w:basedOn w:val="DefaultParagraphFont"/>
    <w:link w:val="S9Template"/>
    <w:rsid w:val="00542311"/>
    <w:rPr>
      <w:sz w:val="20"/>
    </w:rPr>
  </w:style>
  <w:style w:type="paragraph" w:customStyle="1" w:styleId="10-Document-Subtitle">
    <w:name w:val="10-Document-Subtitle"/>
    <w:basedOn w:val="Normal"/>
    <w:next w:val="Normal"/>
    <w:link w:val="10-Document-SubtitleChar"/>
    <w:uiPriority w:val="9"/>
    <w:qFormat/>
    <w:rsid w:val="00542311"/>
    <w:pPr>
      <w:jc w:val="center"/>
    </w:pPr>
    <w:rPr>
      <w:b/>
      <w:color w:val="E87722"/>
      <w:sz w:val="28"/>
    </w:rPr>
  </w:style>
  <w:style w:type="character" w:customStyle="1" w:styleId="10-Document-SubtitleChar">
    <w:name w:val="10-Document-Subtitle Char"/>
    <w:basedOn w:val="DefaultParagraphFont"/>
    <w:link w:val="10-Document-Subtitle"/>
    <w:uiPriority w:val="9"/>
    <w:rsid w:val="00542311"/>
    <w:rPr>
      <w:b/>
      <w:color w:val="E87722"/>
      <w:sz w:val="28"/>
    </w:rPr>
  </w:style>
  <w:style w:type="paragraph" w:customStyle="1" w:styleId="1-10PT-Text">
    <w:name w:val="1-10PT-Text"/>
    <w:basedOn w:val="Normal"/>
    <w:next w:val="Normal"/>
    <w:link w:val="1-10PT-TextChar"/>
    <w:qFormat/>
    <w:rsid w:val="00542311"/>
    <w:rPr>
      <w:sz w:val="20"/>
    </w:rPr>
  </w:style>
  <w:style w:type="character" w:customStyle="1" w:styleId="Heading1Char">
    <w:name w:val="Heading 1 Char"/>
    <w:basedOn w:val="DefaultParagraphFont"/>
    <w:link w:val="Heading1"/>
    <w:semiHidden/>
    <w:rsid w:val="00542311"/>
    <w:rPr>
      <w:rFonts w:eastAsiaTheme="majorEastAsia" w:cstheme="majorBidi"/>
      <w:b/>
      <w:color w:val="14264D"/>
      <w:sz w:val="2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42311"/>
    <w:rPr>
      <w:rFonts w:eastAsiaTheme="majorEastAsia" w:cstheme="majorBidi"/>
      <w:b/>
      <w:color w:val="F47925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42311"/>
    <w:rPr>
      <w:rFonts w:eastAsiaTheme="majorEastAsia" w:cstheme="majorBidi"/>
      <w:color w:val="13294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42311"/>
    <w:rPr>
      <w:rFonts w:eastAsiaTheme="majorEastAsia" w:cstheme="majorBidi"/>
      <w:b/>
      <w:i/>
      <w:iCs/>
      <w:color w:val="14264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542311"/>
    <w:rPr>
      <w:rFonts w:eastAsiaTheme="majorEastAsia" w:cstheme="majorBidi"/>
      <w:b/>
      <w:i/>
      <w:color w:val="F47925"/>
      <w:sz w:val="24"/>
    </w:rPr>
  </w:style>
  <w:style w:type="character" w:customStyle="1" w:styleId="Heading6Char">
    <w:name w:val="Heading 6 Char"/>
    <w:aliases w:val="Title 1 Char"/>
    <w:basedOn w:val="DefaultParagraphFont"/>
    <w:link w:val="Heading6"/>
    <w:semiHidden/>
    <w:rsid w:val="00542311"/>
    <w:rPr>
      <w:rFonts w:eastAsiaTheme="majorEastAsia" w:cstheme="majorBidi"/>
      <w:b/>
      <w:color w:val="14264D"/>
      <w:sz w:val="28"/>
    </w:rPr>
  </w:style>
  <w:style w:type="character" w:customStyle="1" w:styleId="1-10PT-TextChar">
    <w:name w:val="1-10PT-Text Char"/>
    <w:basedOn w:val="DefaultParagraphFont"/>
    <w:link w:val="1-10PT-Text"/>
    <w:rsid w:val="00542311"/>
    <w:rPr>
      <w:sz w:val="20"/>
    </w:rPr>
  </w:style>
  <w:style w:type="paragraph" w:customStyle="1" w:styleId="11-Bullet">
    <w:name w:val="11-Bullet"/>
    <w:basedOn w:val="Normal"/>
    <w:next w:val="Normal"/>
    <w:link w:val="11-BulletChar"/>
    <w:uiPriority w:val="10"/>
    <w:qFormat/>
    <w:rsid w:val="00542311"/>
    <w:pPr>
      <w:numPr>
        <w:numId w:val="47"/>
      </w:numPr>
    </w:pPr>
  </w:style>
  <w:style w:type="character" w:customStyle="1" w:styleId="11-BulletChar">
    <w:name w:val="11-Bullet Char"/>
    <w:basedOn w:val="DefaultParagraphFont"/>
    <w:link w:val="11-Bullet"/>
    <w:uiPriority w:val="10"/>
    <w:rsid w:val="00542311"/>
  </w:style>
  <w:style w:type="paragraph" w:customStyle="1" w:styleId="12-Number">
    <w:name w:val="12-Number"/>
    <w:basedOn w:val="Normal"/>
    <w:next w:val="Normal"/>
    <w:link w:val="12-NumberChar"/>
    <w:uiPriority w:val="11"/>
    <w:qFormat/>
    <w:rsid w:val="00542311"/>
    <w:pPr>
      <w:numPr>
        <w:numId w:val="48"/>
      </w:numPr>
    </w:pPr>
  </w:style>
  <w:style w:type="character" w:customStyle="1" w:styleId="12-NumberChar">
    <w:name w:val="12-Number Char"/>
    <w:basedOn w:val="DefaultParagraphFont"/>
    <w:link w:val="12-Number"/>
    <w:uiPriority w:val="11"/>
    <w:rsid w:val="00542311"/>
  </w:style>
  <w:style w:type="paragraph" w:customStyle="1" w:styleId="13-Header-Title">
    <w:name w:val="13-Header-Title"/>
    <w:basedOn w:val="Normal"/>
    <w:next w:val="Normal"/>
    <w:link w:val="13-Header-TitleChar"/>
    <w:uiPriority w:val="12"/>
    <w:qFormat/>
    <w:rsid w:val="00542311"/>
    <w:pPr>
      <w:jc w:val="right"/>
    </w:pPr>
    <w:rPr>
      <w:b/>
      <w:color w:val="FFFFFF" w:themeColor="background1"/>
      <w:sz w:val="26"/>
    </w:rPr>
  </w:style>
  <w:style w:type="character" w:customStyle="1" w:styleId="13-Header-TitleChar">
    <w:name w:val="13-Header-Title Char"/>
    <w:basedOn w:val="DefaultParagraphFont"/>
    <w:link w:val="13-Header-Title"/>
    <w:uiPriority w:val="12"/>
    <w:rsid w:val="00542311"/>
    <w:rPr>
      <w:b/>
      <w:color w:val="FFFFFF" w:themeColor="background1"/>
      <w:sz w:val="26"/>
    </w:rPr>
  </w:style>
  <w:style w:type="paragraph" w:customStyle="1" w:styleId="14-Header-Subtitle">
    <w:name w:val="14-Header-Subtitle"/>
    <w:basedOn w:val="Normal"/>
    <w:next w:val="Normal"/>
    <w:link w:val="14-Header-SubtitleChar"/>
    <w:uiPriority w:val="13"/>
    <w:qFormat/>
    <w:rsid w:val="00542311"/>
    <w:pPr>
      <w:jc w:val="right"/>
    </w:pPr>
    <w:rPr>
      <w:b/>
      <w:i/>
      <w:color w:val="E87722"/>
    </w:rPr>
  </w:style>
  <w:style w:type="character" w:customStyle="1" w:styleId="14-Header-SubtitleChar">
    <w:name w:val="14-Header-Subtitle Char"/>
    <w:basedOn w:val="DefaultParagraphFont"/>
    <w:link w:val="14-Header-Subtitle"/>
    <w:uiPriority w:val="13"/>
    <w:rsid w:val="00542311"/>
    <w:rPr>
      <w:b/>
      <w:i/>
      <w:color w:val="E87722"/>
    </w:rPr>
  </w:style>
  <w:style w:type="paragraph" w:customStyle="1" w:styleId="15-Footer">
    <w:name w:val="15-Footer"/>
    <w:basedOn w:val="Normal"/>
    <w:next w:val="Normal"/>
    <w:link w:val="15-FooterChar"/>
    <w:uiPriority w:val="14"/>
    <w:qFormat/>
    <w:rsid w:val="00542311"/>
    <w:rPr>
      <w:b/>
      <w:color w:val="FFFFFF" w:themeColor="background1"/>
    </w:rPr>
  </w:style>
  <w:style w:type="character" w:customStyle="1" w:styleId="15-FooterChar">
    <w:name w:val="15-Footer Char"/>
    <w:basedOn w:val="DefaultParagraphFont"/>
    <w:link w:val="15-Footer"/>
    <w:uiPriority w:val="14"/>
    <w:rsid w:val="00542311"/>
    <w:rPr>
      <w:b/>
      <w:color w:val="FFFFFF" w:themeColor="background1"/>
    </w:rPr>
  </w:style>
  <w:style w:type="paragraph" w:customStyle="1" w:styleId="2-11PT-Text">
    <w:name w:val="2-11PT-Text"/>
    <w:basedOn w:val="Normal"/>
    <w:next w:val="Normal"/>
    <w:link w:val="2-11PT-TextChar"/>
    <w:qFormat/>
    <w:rsid w:val="00542311"/>
  </w:style>
  <w:style w:type="character" w:customStyle="1" w:styleId="2-11PT-TextChar">
    <w:name w:val="2-11PT-Text Char"/>
    <w:basedOn w:val="DefaultParagraphFont"/>
    <w:link w:val="2-11PT-Text"/>
    <w:rsid w:val="00542311"/>
  </w:style>
  <w:style w:type="paragraph" w:customStyle="1" w:styleId="3-Main-Title">
    <w:name w:val="3-Main-Title"/>
    <w:basedOn w:val="Normal"/>
    <w:next w:val="Normal"/>
    <w:link w:val="3-Main-TitleChar"/>
    <w:qFormat/>
    <w:rsid w:val="00542311"/>
    <w:rPr>
      <w:b/>
      <w:color w:val="13294B"/>
      <w:sz w:val="26"/>
    </w:rPr>
  </w:style>
  <w:style w:type="character" w:customStyle="1" w:styleId="3-Main-TitleChar">
    <w:name w:val="3-Main-Title Char"/>
    <w:basedOn w:val="DefaultParagraphFont"/>
    <w:link w:val="3-Main-Title"/>
    <w:rsid w:val="00542311"/>
    <w:rPr>
      <w:b/>
      <w:color w:val="13294B"/>
      <w:sz w:val="26"/>
    </w:rPr>
  </w:style>
  <w:style w:type="paragraph" w:customStyle="1" w:styleId="4-Main-Title">
    <w:name w:val="4-Main-Title"/>
    <w:basedOn w:val="Normal"/>
    <w:next w:val="Normal"/>
    <w:link w:val="4-Main-TitleChar"/>
    <w:qFormat/>
    <w:rsid w:val="00542311"/>
    <w:rPr>
      <w:b/>
      <w:color w:val="E87722"/>
      <w:sz w:val="26"/>
    </w:rPr>
  </w:style>
  <w:style w:type="character" w:customStyle="1" w:styleId="4-Main-TitleChar">
    <w:name w:val="4-Main-Title Char"/>
    <w:basedOn w:val="DefaultParagraphFont"/>
    <w:link w:val="4-Main-Title"/>
    <w:rsid w:val="00542311"/>
    <w:rPr>
      <w:b/>
      <w:color w:val="E87722"/>
      <w:sz w:val="26"/>
    </w:rPr>
  </w:style>
  <w:style w:type="paragraph" w:customStyle="1" w:styleId="5-Subtitle">
    <w:name w:val="5-Subtitle"/>
    <w:basedOn w:val="Normal"/>
    <w:next w:val="Normal"/>
    <w:link w:val="5-SubtitleChar"/>
    <w:qFormat/>
    <w:rsid w:val="00542311"/>
    <w:rPr>
      <w:b/>
      <w:color w:val="13294B"/>
      <w:sz w:val="24"/>
    </w:rPr>
  </w:style>
  <w:style w:type="character" w:customStyle="1" w:styleId="5-SubtitleChar">
    <w:name w:val="5-Subtitle Char"/>
    <w:basedOn w:val="DefaultParagraphFont"/>
    <w:link w:val="5-Subtitle"/>
    <w:rsid w:val="00542311"/>
    <w:rPr>
      <w:b/>
      <w:color w:val="13294B"/>
      <w:sz w:val="24"/>
    </w:rPr>
  </w:style>
  <w:style w:type="paragraph" w:customStyle="1" w:styleId="6-Subtitle">
    <w:name w:val="6-Subtitle"/>
    <w:basedOn w:val="Normal"/>
    <w:next w:val="Normal"/>
    <w:link w:val="6-SubtitleChar"/>
    <w:qFormat/>
    <w:rsid w:val="00542311"/>
    <w:rPr>
      <w:b/>
      <w:color w:val="E87722"/>
      <w:sz w:val="24"/>
    </w:rPr>
  </w:style>
  <w:style w:type="character" w:customStyle="1" w:styleId="6-SubtitleChar">
    <w:name w:val="6-Subtitle Char"/>
    <w:basedOn w:val="DefaultParagraphFont"/>
    <w:link w:val="6-Subtitle"/>
    <w:rsid w:val="00542311"/>
    <w:rPr>
      <w:b/>
      <w:color w:val="E8772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54231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4231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42311"/>
    <w:rPr>
      <w:rFonts w:ascii="Arial" w:eastAsia="Times New Roman" w:hAnsi="Arial" w:cs="Times New Roman"/>
      <w:i/>
      <w:sz w:val="18"/>
      <w:szCs w:val="20"/>
    </w:rPr>
  </w:style>
  <w:style w:type="paragraph" w:customStyle="1" w:styleId="7-Subtitle-Italic">
    <w:name w:val="7-Subtitle-Italic"/>
    <w:basedOn w:val="Normal"/>
    <w:next w:val="Normal"/>
    <w:link w:val="7-Subtitle-ItalicChar"/>
    <w:qFormat/>
    <w:rsid w:val="00542311"/>
    <w:rPr>
      <w:b/>
      <w:i/>
      <w:color w:val="13294B"/>
      <w:sz w:val="24"/>
    </w:rPr>
  </w:style>
  <w:style w:type="character" w:customStyle="1" w:styleId="7-Subtitle-ItalicChar">
    <w:name w:val="7-Subtitle-Italic Char"/>
    <w:basedOn w:val="DefaultParagraphFont"/>
    <w:link w:val="7-Subtitle-Italic"/>
    <w:rsid w:val="00542311"/>
    <w:rPr>
      <w:b/>
      <w:i/>
      <w:color w:val="13294B"/>
      <w:sz w:val="24"/>
    </w:rPr>
  </w:style>
  <w:style w:type="paragraph" w:customStyle="1" w:styleId="8-Subtitle-Italic">
    <w:name w:val="8-Subtitle-Italic"/>
    <w:basedOn w:val="Normal"/>
    <w:next w:val="Normal"/>
    <w:link w:val="8-Subtitle-ItalicChar"/>
    <w:qFormat/>
    <w:rsid w:val="00542311"/>
    <w:rPr>
      <w:b/>
      <w:i/>
      <w:color w:val="E87722"/>
      <w:sz w:val="24"/>
    </w:rPr>
  </w:style>
  <w:style w:type="character" w:customStyle="1" w:styleId="8-Subtitle-ItalicChar">
    <w:name w:val="8-Subtitle-Italic Char"/>
    <w:basedOn w:val="DefaultParagraphFont"/>
    <w:link w:val="8-Subtitle-Italic"/>
    <w:rsid w:val="00542311"/>
    <w:rPr>
      <w:b/>
      <w:i/>
      <w:color w:val="E87722"/>
      <w:sz w:val="24"/>
    </w:rPr>
  </w:style>
  <w:style w:type="paragraph" w:customStyle="1" w:styleId="9-Document-Title">
    <w:name w:val="9-Document-Title"/>
    <w:basedOn w:val="Normal"/>
    <w:next w:val="Normal"/>
    <w:link w:val="9-Document-TitleChar"/>
    <w:qFormat/>
    <w:rsid w:val="00542311"/>
    <w:pPr>
      <w:jc w:val="center"/>
    </w:pPr>
    <w:rPr>
      <w:b/>
      <w:color w:val="13294B"/>
      <w:sz w:val="32"/>
    </w:rPr>
  </w:style>
  <w:style w:type="character" w:customStyle="1" w:styleId="9-Document-TitleChar">
    <w:name w:val="9-Document-Title Char"/>
    <w:basedOn w:val="DefaultParagraphFont"/>
    <w:link w:val="9-Document-Title"/>
    <w:rsid w:val="00542311"/>
    <w:rPr>
      <w:b/>
      <w:color w:val="13294B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quare-9.com" TargetMode="External"/><Relationship Id="rId2" Type="http://schemas.openxmlformats.org/officeDocument/2006/relationships/hyperlink" Target="mailto:sales@square-9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AF0A-9B31-D544-B5A6-518917F7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NewEmployee.docx</Template>
  <TotalTime>1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Voltolini</dc:creator>
  <cp:keywords/>
  <dc:description/>
  <cp:lastModifiedBy>Microsoft Office User</cp:lastModifiedBy>
  <cp:revision>2</cp:revision>
  <cp:lastPrinted>2018-01-12T17:12:00Z</cp:lastPrinted>
  <dcterms:created xsi:type="dcterms:W3CDTF">2018-01-12T17:53:00Z</dcterms:created>
  <dcterms:modified xsi:type="dcterms:W3CDTF">2018-01-12T17:53:00Z</dcterms:modified>
</cp:coreProperties>
</file>